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A" w:rsidRDefault="005A075A" w:rsidP="00B6155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5A075A" w:rsidRDefault="005A075A" w:rsidP="00AA7F3B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无锡市工伤预防教育培训回执信息表</w:t>
      </w:r>
    </w:p>
    <w:p w:rsidR="005A075A" w:rsidRDefault="005A075A" w:rsidP="00AA7F3B">
      <w:pPr>
        <w:jc w:val="center"/>
        <w:rPr>
          <w:rFonts w:ascii="宋体" w:eastAsia="宋体" w:hAnsi="宋体" w:cs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1701"/>
        <w:gridCol w:w="1701"/>
        <w:gridCol w:w="1701"/>
        <w:gridCol w:w="1809"/>
      </w:tblGrid>
      <w:tr w:rsidR="005A075A" w:rsidRPr="000F7AF8" w:rsidTr="001D6D9D">
        <w:trPr>
          <w:trHeight w:val="567"/>
          <w:jc w:val="center"/>
        </w:trPr>
        <w:tc>
          <w:tcPr>
            <w:tcW w:w="675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参培人员姓名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工作岗位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联系电话</w:t>
            </w:r>
          </w:p>
        </w:tc>
        <w:tc>
          <w:tcPr>
            <w:tcW w:w="1809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具体培训时间</w:t>
            </w:r>
          </w:p>
        </w:tc>
      </w:tr>
      <w:tr w:rsidR="005A075A" w:rsidRPr="000F7AF8" w:rsidTr="001D6D9D">
        <w:trPr>
          <w:trHeight w:val="567"/>
          <w:jc w:val="center"/>
        </w:trPr>
        <w:tc>
          <w:tcPr>
            <w:tcW w:w="675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 w:hint="eastAsia"/>
                <w:kern w:val="0"/>
              </w:rPr>
              <w:t>无锡市</w:t>
            </w:r>
            <w:r w:rsidRPr="001D6D9D">
              <w:rPr>
                <w:rFonts w:ascii="宋体" w:eastAsia="宋体" w:hAnsi="宋体" w:cs="宋体"/>
                <w:kern w:val="0"/>
              </w:rPr>
              <w:t>XXX</w:t>
            </w:r>
            <w:r w:rsidRPr="001D6D9D">
              <w:rPr>
                <w:rFonts w:ascii="宋体" w:eastAsia="宋体" w:hAnsi="宋体" w:cs="宋体" w:hint="eastAsia"/>
                <w:kern w:val="0"/>
              </w:rPr>
              <w:t>公司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XXX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XXX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138XXXXXXXX</w:t>
            </w:r>
          </w:p>
        </w:tc>
        <w:tc>
          <w:tcPr>
            <w:tcW w:w="1809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2017</w:t>
            </w:r>
            <w:r w:rsidRPr="001D6D9D">
              <w:rPr>
                <w:rFonts w:ascii="宋体" w:eastAsia="宋体" w:hAnsi="宋体" w:cs="宋体" w:hint="eastAsia"/>
                <w:kern w:val="0"/>
              </w:rPr>
              <w:t>年</w:t>
            </w:r>
            <w:r w:rsidRPr="001D6D9D">
              <w:rPr>
                <w:rFonts w:ascii="宋体" w:eastAsia="宋体" w:hAnsi="宋体" w:cs="宋体"/>
                <w:kern w:val="0"/>
              </w:rPr>
              <w:t>X</w:t>
            </w:r>
            <w:r w:rsidRPr="001D6D9D">
              <w:rPr>
                <w:rFonts w:ascii="宋体" w:eastAsia="宋体" w:hAnsi="宋体" w:cs="宋体" w:hint="eastAsia"/>
                <w:kern w:val="0"/>
              </w:rPr>
              <w:t>月</w:t>
            </w:r>
            <w:r w:rsidRPr="001D6D9D">
              <w:rPr>
                <w:rFonts w:ascii="宋体" w:eastAsia="宋体" w:hAnsi="宋体" w:cs="宋体"/>
                <w:kern w:val="0"/>
              </w:rPr>
              <w:t>X</w:t>
            </w:r>
            <w:r w:rsidRPr="001D6D9D"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  <w:tr w:rsidR="005A075A" w:rsidRPr="000F7AF8" w:rsidTr="001D6D9D">
        <w:trPr>
          <w:trHeight w:val="567"/>
          <w:jc w:val="center"/>
        </w:trPr>
        <w:tc>
          <w:tcPr>
            <w:tcW w:w="675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809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</w:tr>
      <w:tr w:rsidR="005A075A" w:rsidRPr="000F7AF8" w:rsidTr="001D6D9D">
        <w:trPr>
          <w:trHeight w:val="567"/>
          <w:jc w:val="center"/>
        </w:trPr>
        <w:tc>
          <w:tcPr>
            <w:tcW w:w="675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  <w:r w:rsidRPr="001D6D9D">
              <w:rPr>
                <w:rFonts w:ascii="宋体" w:eastAsia="宋体" w:hAnsi="宋体" w:cs="宋体"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809" w:type="dxa"/>
            <w:vAlign w:val="center"/>
          </w:tcPr>
          <w:p w:rsidR="005A075A" w:rsidRPr="001D6D9D" w:rsidRDefault="005A075A" w:rsidP="00B6155D">
            <w:pPr>
              <w:rPr>
                <w:rFonts w:ascii="宋体" w:eastAsia="宋体" w:hAnsi="宋体" w:cs="宋体"/>
                <w:kern w:val="0"/>
              </w:rPr>
            </w:pPr>
          </w:p>
        </w:tc>
      </w:tr>
    </w:tbl>
    <w:p w:rsidR="005A075A" w:rsidRPr="00291E33" w:rsidRDefault="005A075A" w:rsidP="00B6155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备注工作岗位为：</w:t>
      </w:r>
      <w:r w:rsidRPr="000F7AF8">
        <w:rPr>
          <w:rFonts w:ascii="宋体" w:eastAsia="宋体" w:hAnsi="宋体" w:hint="eastAsia"/>
          <w:sz w:val="28"/>
          <w:szCs w:val="28"/>
        </w:rPr>
        <w:t>人力资源管理人员或安全生产管理人员</w:t>
      </w:r>
    </w:p>
    <w:sectPr w:rsidR="005A075A" w:rsidRPr="00291E33" w:rsidSect="00E7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6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5A" w:rsidRDefault="005A075A" w:rsidP="00DE0B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75A" w:rsidRDefault="005A075A" w:rsidP="00DE0B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5A" w:rsidRDefault="005A075A" w:rsidP="00DE0B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075A" w:rsidRDefault="005A075A" w:rsidP="00DE0B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 w:rsidP="00DF7D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A" w:rsidRDefault="005A0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5D"/>
    <w:rsid w:val="00002D5A"/>
    <w:rsid w:val="00033CEC"/>
    <w:rsid w:val="00043AEE"/>
    <w:rsid w:val="00063928"/>
    <w:rsid w:val="000B6175"/>
    <w:rsid w:val="000C0185"/>
    <w:rsid w:val="000F7AF8"/>
    <w:rsid w:val="001025A6"/>
    <w:rsid w:val="00126BC9"/>
    <w:rsid w:val="00127FD9"/>
    <w:rsid w:val="00171CC2"/>
    <w:rsid w:val="00171FEF"/>
    <w:rsid w:val="001A3256"/>
    <w:rsid w:val="001B0EC6"/>
    <w:rsid w:val="001D6D9D"/>
    <w:rsid w:val="001E2B27"/>
    <w:rsid w:val="0024762D"/>
    <w:rsid w:val="00255304"/>
    <w:rsid w:val="00291E33"/>
    <w:rsid w:val="00305588"/>
    <w:rsid w:val="00325F9A"/>
    <w:rsid w:val="0033497B"/>
    <w:rsid w:val="00376CE3"/>
    <w:rsid w:val="003C2BD2"/>
    <w:rsid w:val="003F1E28"/>
    <w:rsid w:val="0040035A"/>
    <w:rsid w:val="00405F28"/>
    <w:rsid w:val="00445181"/>
    <w:rsid w:val="004563C3"/>
    <w:rsid w:val="004661C9"/>
    <w:rsid w:val="004844AD"/>
    <w:rsid w:val="004A4D7E"/>
    <w:rsid w:val="004B28B7"/>
    <w:rsid w:val="0051637D"/>
    <w:rsid w:val="00534874"/>
    <w:rsid w:val="005864DA"/>
    <w:rsid w:val="00590103"/>
    <w:rsid w:val="005925FC"/>
    <w:rsid w:val="005A075A"/>
    <w:rsid w:val="005E3A3E"/>
    <w:rsid w:val="005F26F5"/>
    <w:rsid w:val="00605ABA"/>
    <w:rsid w:val="00614005"/>
    <w:rsid w:val="0066032B"/>
    <w:rsid w:val="006A50CA"/>
    <w:rsid w:val="006B3C77"/>
    <w:rsid w:val="006C4864"/>
    <w:rsid w:val="006D5A21"/>
    <w:rsid w:val="0071048A"/>
    <w:rsid w:val="00725134"/>
    <w:rsid w:val="00735A60"/>
    <w:rsid w:val="00740202"/>
    <w:rsid w:val="00755767"/>
    <w:rsid w:val="007600BF"/>
    <w:rsid w:val="007D3FEF"/>
    <w:rsid w:val="008047B4"/>
    <w:rsid w:val="00893E5D"/>
    <w:rsid w:val="00910CFA"/>
    <w:rsid w:val="00931622"/>
    <w:rsid w:val="0096481F"/>
    <w:rsid w:val="00983131"/>
    <w:rsid w:val="009958FD"/>
    <w:rsid w:val="009A3D7B"/>
    <w:rsid w:val="009B3665"/>
    <w:rsid w:val="009D76FC"/>
    <w:rsid w:val="009E03E9"/>
    <w:rsid w:val="009E189F"/>
    <w:rsid w:val="00A1206E"/>
    <w:rsid w:val="00A12F38"/>
    <w:rsid w:val="00A20EBC"/>
    <w:rsid w:val="00A4275E"/>
    <w:rsid w:val="00AA1250"/>
    <w:rsid w:val="00AA7F3B"/>
    <w:rsid w:val="00AC04AC"/>
    <w:rsid w:val="00AD52DC"/>
    <w:rsid w:val="00B005FA"/>
    <w:rsid w:val="00B02189"/>
    <w:rsid w:val="00B05A20"/>
    <w:rsid w:val="00B34A68"/>
    <w:rsid w:val="00B6155D"/>
    <w:rsid w:val="00B660EC"/>
    <w:rsid w:val="00B767AD"/>
    <w:rsid w:val="00BB5BD4"/>
    <w:rsid w:val="00BD6579"/>
    <w:rsid w:val="00BF1784"/>
    <w:rsid w:val="00C014ED"/>
    <w:rsid w:val="00C712A7"/>
    <w:rsid w:val="00CA51CD"/>
    <w:rsid w:val="00CD4F8C"/>
    <w:rsid w:val="00D06E8D"/>
    <w:rsid w:val="00D15E78"/>
    <w:rsid w:val="00D2327B"/>
    <w:rsid w:val="00D256FF"/>
    <w:rsid w:val="00D42D9E"/>
    <w:rsid w:val="00D73D70"/>
    <w:rsid w:val="00D74BB9"/>
    <w:rsid w:val="00DC2AEC"/>
    <w:rsid w:val="00DE0B0A"/>
    <w:rsid w:val="00DF51A6"/>
    <w:rsid w:val="00DF7DD6"/>
    <w:rsid w:val="00E054BD"/>
    <w:rsid w:val="00E33CB2"/>
    <w:rsid w:val="00E37CE1"/>
    <w:rsid w:val="00E71BD9"/>
    <w:rsid w:val="00E72B7C"/>
    <w:rsid w:val="00E92A97"/>
    <w:rsid w:val="00EB4ADD"/>
    <w:rsid w:val="00F214FE"/>
    <w:rsid w:val="00F34B5C"/>
    <w:rsid w:val="00F40FE2"/>
    <w:rsid w:val="00F62760"/>
    <w:rsid w:val="00F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38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D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B5BD4"/>
    <w:rPr>
      <w:rFonts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0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B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0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B0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05F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F28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20</Words>
  <Characters>119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2016年无锡市工伤预防宣贯培训报名通知</dc:title>
  <dc:subject/>
  <dc:creator>张波</dc:creator>
  <cp:keywords/>
  <dc:description/>
  <cp:lastModifiedBy>李湛</cp:lastModifiedBy>
  <cp:revision>42</cp:revision>
  <cp:lastPrinted>2016-10-25T01:30:00Z</cp:lastPrinted>
  <dcterms:created xsi:type="dcterms:W3CDTF">2016-09-19T08:36:00Z</dcterms:created>
  <dcterms:modified xsi:type="dcterms:W3CDTF">2017-05-15T08:23:00Z</dcterms:modified>
</cp:coreProperties>
</file>